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6D55E7">
        <w:rPr>
          <w:rStyle w:val="a9"/>
        </w:rPr>
        <w:fldChar w:fldCharType="begin"/>
      </w:r>
      <w:r w:rsidR="006D55E7">
        <w:rPr>
          <w:rStyle w:val="a9"/>
        </w:rPr>
        <w:instrText xml:space="preserve"> DOCVARIABLE ceh_info \* MERGEFORMAT </w:instrText>
      </w:r>
      <w:r w:rsidR="006D55E7">
        <w:rPr>
          <w:rStyle w:val="a9"/>
        </w:rPr>
        <w:fldChar w:fldCharType="separate"/>
      </w:r>
      <w:r w:rsidR="00265893" w:rsidRPr="00265893">
        <w:rPr>
          <w:rStyle w:val="a9"/>
        </w:rPr>
        <w:t>Общество с ограниченной ответственностью "АГЕНТСТВО ЭС ДЖИ ЭМ"</w:t>
      </w:r>
      <w:r w:rsidR="006D55E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5893" w:rsidRDefault="00F06873" w:rsidP="00265893">
      <w:pPr>
        <w:jc w:val="right"/>
        <w:rPr>
          <w:sz w:val="20"/>
        </w:rPr>
      </w:pPr>
      <w:r w:rsidRPr="00F06873">
        <w:t>Таблица 2</w:t>
      </w:r>
      <w:r w:rsidR="00F626B0">
        <w:fldChar w:fldCharType="begin"/>
      </w:r>
      <w:r w:rsidR="00265893">
        <w:instrText xml:space="preserve"> INCLUDETEXT  "C:\\Users\\SemenovaM\\Desktop\\База Проммаш (новая)\\ARMv51_files\\sv_ved_org_3.xml" \! \t "C:\\Program Files (x86)\\Аттестация-5.1\\xsl\\per_rm\\form2_01.xsl"  \* MERGEFORMAT </w:instrText>
      </w:r>
      <w:r w:rsidR="00F626B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65893">
        <w:trPr>
          <w:divId w:val="1868332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65893">
        <w:trPr>
          <w:divId w:val="186833231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265893">
        <w:trPr>
          <w:divId w:val="18683323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265893">
        <w:trPr>
          <w:divId w:val="186833231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Руководство</w:t>
            </w:r>
          </w:p>
        </w:tc>
      </w:tr>
      <w:tr w:rsidR="00265893">
        <w:trPr>
          <w:divId w:val="1868332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65893">
        <w:trPr>
          <w:divId w:val="186833231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265893">
        <w:trPr>
          <w:divId w:val="1868332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65893">
        <w:trPr>
          <w:divId w:val="186833231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Аналитический отдел</w:t>
            </w:r>
          </w:p>
        </w:tc>
      </w:tr>
      <w:tr w:rsidR="00265893">
        <w:trPr>
          <w:divId w:val="1868332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 w:rsidP="004B5D5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F626B0" w:rsidP="00265893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6D55E7">
        <w:rPr>
          <w:rStyle w:val="a9"/>
        </w:rPr>
        <w:fldChar w:fldCharType="begin"/>
      </w:r>
      <w:r w:rsidR="006D55E7">
        <w:rPr>
          <w:rStyle w:val="a9"/>
        </w:rPr>
        <w:instrText xml:space="preserve"> DOCVARIABLE fill_date \* MERGEFORMAT </w:instrText>
      </w:r>
      <w:r w:rsidR="006D55E7">
        <w:rPr>
          <w:rStyle w:val="a9"/>
        </w:rPr>
        <w:fldChar w:fldCharType="separate"/>
      </w:r>
      <w:r w:rsidR="00265893">
        <w:rPr>
          <w:rStyle w:val="a9"/>
        </w:rPr>
        <w:t>18.10.2018</w:t>
      </w:r>
      <w:r w:rsidR="006D55E7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893" w:rsidP="009D6532">
            <w:pPr>
              <w:pStyle w:val="aa"/>
            </w:pPr>
            <w:r>
              <w:lastRenderedPageBreak/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658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89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58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5893" w:rsidRPr="00265893" w:rsidTr="002658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  <w:r>
              <w:t>Аналитик аналитического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</w:tr>
      <w:tr w:rsidR="00265893" w:rsidRPr="00265893" w:rsidTr="002658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5893" w:rsidTr="0026589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</w:tr>
      <w:tr w:rsidR="002743B5" w:rsidRPr="00265893" w:rsidTr="0026589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b/>
                <w:vertAlign w:val="superscript"/>
              </w:rPr>
            </w:pPr>
            <w:r w:rsidRPr="0026589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26589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b/>
                <w:vertAlign w:val="superscript"/>
              </w:rPr>
            </w:pPr>
            <w:r w:rsidRPr="002658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589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b/>
                <w:vertAlign w:val="superscript"/>
              </w:rPr>
            </w:pPr>
            <w:r w:rsidRPr="002658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589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58" w:rsidRDefault="00BD4858" w:rsidP="00265893">
      <w:r>
        <w:separator/>
      </w:r>
    </w:p>
  </w:endnote>
  <w:endnote w:type="continuationSeparator" w:id="0">
    <w:p w:rsidR="00BD4858" w:rsidRDefault="00BD4858" w:rsidP="0026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58" w:rsidRDefault="00BD4858" w:rsidP="00265893">
      <w:r>
        <w:separator/>
      </w:r>
    </w:p>
  </w:footnote>
  <w:footnote w:type="continuationSeparator" w:id="0">
    <w:p w:rsidR="00BD4858" w:rsidRDefault="00BD4858" w:rsidP="0026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69"/>
    <w:docVar w:name="adv_info1" w:val="     "/>
    <w:docVar w:name="adv_info2" w:val="     "/>
    <w:docVar w:name="adv_info3" w:val="     "/>
    <w:docVar w:name="ceh_info" w:val="Общество с ограниченной ответственностью &quot;АГЕНТСТВО ЭС ДЖИ ЭМ&quot;"/>
    <w:docVar w:name="doc_name" w:val="Документ769"/>
    <w:docVar w:name="fill_date" w:val="18.10.2018"/>
    <w:docVar w:name="org_name" w:val="     "/>
    <w:docVar w:name="pers_guids" w:val="D1E0E4E16809413193726BC5F72724A9@186-744-638 23"/>
    <w:docVar w:name="pers_snils" w:val="D1E0E4E16809413193726BC5F72724A9@186-744-638 23"/>
    <w:docVar w:name="rbtd_adr" w:val="     "/>
    <w:docVar w:name="rbtd_name" w:val="Общество с ограниченной ответственностью &quot;АГЕНТСТВО ЭС ДЖИ ЭМ&quot;"/>
    <w:docVar w:name="sv_docs" w:val="1"/>
  </w:docVars>
  <w:rsids>
    <w:rsidRoot w:val="00265893"/>
    <w:rsid w:val="0002033E"/>
    <w:rsid w:val="000C5130"/>
    <w:rsid w:val="000D3760"/>
    <w:rsid w:val="000F0714"/>
    <w:rsid w:val="00196135"/>
    <w:rsid w:val="001A7AC3"/>
    <w:rsid w:val="001B19D8"/>
    <w:rsid w:val="00237B32"/>
    <w:rsid w:val="00265893"/>
    <w:rsid w:val="002743B5"/>
    <w:rsid w:val="002761BA"/>
    <w:rsid w:val="003A1C01"/>
    <w:rsid w:val="003A2259"/>
    <w:rsid w:val="003C3080"/>
    <w:rsid w:val="003C79E5"/>
    <w:rsid w:val="003F4B55"/>
    <w:rsid w:val="00442CF7"/>
    <w:rsid w:val="00450E3E"/>
    <w:rsid w:val="004654AF"/>
    <w:rsid w:val="00495D50"/>
    <w:rsid w:val="004B5D51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0CD"/>
    <w:rsid w:val="005F64E6"/>
    <w:rsid w:val="00642E12"/>
    <w:rsid w:val="0065289A"/>
    <w:rsid w:val="0067226F"/>
    <w:rsid w:val="006D55E7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858"/>
    <w:rsid w:val="00C0355B"/>
    <w:rsid w:val="00C557F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26B0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BFA17-BC66-4BE3-A7BB-0490006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65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5893"/>
    <w:rPr>
      <w:sz w:val="24"/>
    </w:rPr>
  </w:style>
  <w:style w:type="paragraph" w:styleId="ad">
    <w:name w:val="footer"/>
    <w:basedOn w:val="a"/>
    <w:link w:val="ae"/>
    <w:rsid w:val="00265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58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Семенова Мария</dc:creator>
  <cp:lastModifiedBy>sgmagency sgmagency</cp:lastModifiedBy>
  <cp:revision>2</cp:revision>
  <dcterms:created xsi:type="dcterms:W3CDTF">2023-11-10T13:22:00Z</dcterms:created>
  <dcterms:modified xsi:type="dcterms:W3CDTF">2023-11-10T13:22:00Z</dcterms:modified>
</cp:coreProperties>
</file>