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871E1B">
        <w:rPr>
          <w:rStyle w:val="a9"/>
        </w:rPr>
        <w:fldChar w:fldCharType="begin"/>
      </w:r>
      <w:r w:rsidR="00871E1B">
        <w:rPr>
          <w:rStyle w:val="a9"/>
        </w:rPr>
        <w:instrText xml:space="preserve"> DOCVARIABLE ceh_info \* MERGEFORMAT </w:instrText>
      </w:r>
      <w:r w:rsidR="00871E1B">
        <w:rPr>
          <w:rStyle w:val="a9"/>
        </w:rPr>
        <w:fldChar w:fldCharType="separate"/>
      </w:r>
      <w:r w:rsidR="000C4F7E" w:rsidRPr="000C4F7E">
        <w:rPr>
          <w:rStyle w:val="a9"/>
        </w:rPr>
        <w:t xml:space="preserve"> Общество с ограниченной ответственностью "АГЕНТСТВО ЭС ДЖИ ЭМ" </w:t>
      </w:r>
      <w:r w:rsidR="00871E1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C4F7E" w:rsidRPr="00AF49A3" w:rsidTr="008E004D">
        <w:trPr>
          <w:jc w:val="center"/>
        </w:trPr>
        <w:tc>
          <w:tcPr>
            <w:tcW w:w="3049" w:type="dxa"/>
            <w:vAlign w:val="center"/>
          </w:tcPr>
          <w:p w:rsidR="000C4F7E" w:rsidRPr="000C4F7E" w:rsidRDefault="008A06D9" w:rsidP="000C4F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«АГЕНСТВО ЭС ДЖИ ЭМ</w:t>
            </w:r>
            <w:r w:rsidR="000C4F7E">
              <w:rPr>
                <w:b/>
                <w:i/>
              </w:rPr>
              <w:t>»</w:t>
            </w:r>
          </w:p>
        </w:tc>
        <w:tc>
          <w:tcPr>
            <w:tcW w:w="12514" w:type="dxa"/>
            <w:gridSpan w:val="5"/>
            <w:vAlign w:val="center"/>
          </w:tcPr>
          <w:p w:rsidR="000C4F7E" w:rsidRPr="00063DF1" w:rsidRDefault="000C4F7E" w:rsidP="00DB70BA">
            <w:pPr>
              <w:pStyle w:val="aa"/>
            </w:pPr>
            <w:bookmarkStart w:id="2" w:name="OLE_LINK1"/>
            <w:bookmarkStart w:id="3" w:name="OLE_LINK2"/>
            <w:bookmarkStart w:id="4" w:name="OLE_LINK3"/>
            <w:r w:rsidRPr="005D289B">
              <w:t>Рабочие места в мероприятиях по улучшению условий труда не нуждаются</w:t>
            </w:r>
            <w:bookmarkEnd w:id="2"/>
            <w:bookmarkEnd w:id="3"/>
            <w:bookmarkEnd w:id="4"/>
          </w:p>
        </w:tc>
      </w:tr>
    </w:tbl>
    <w:p w:rsidR="00DB70BA" w:rsidRDefault="00DB70BA" w:rsidP="00DB70BA"/>
    <w:p w:rsidR="00DB70BA" w:rsidRPr="008A06D9" w:rsidRDefault="00DB70BA" w:rsidP="00DB70BA">
      <w:r w:rsidRPr="00DB70BA">
        <w:t>Дата составления:</w:t>
      </w:r>
      <w:r w:rsidR="00871E1B">
        <w:rPr>
          <w:rStyle w:val="a9"/>
        </w:rPr>
        <w:fldChar w:fldCharType="begin"/>
      </w:r>
      <w:r w:rsidR="00871E1B">
        <w:rPr>
          <w:rStyle w:val="a9"/>
        </w:rPr>
        <w:instrText xml:space="preserve"> DOCVARIABLE fill_date \* MERGEFORMAT </w:instrText>
      </w:r>
      <w:r w:rsidR="00871E1B">
        <w:rPr>
          <w:rStyle w:val="a9"/>
        </w:rPr>
        <w:fldChar w:fldCharType="separate"/>
      </w:r>
      <w:r w:rsidR="000C4F7E">
        <w:rPr>
          <w:rStyle w:val="a9"/>
        </w:rPr>
        <w:t>18.10.2018</w:t>
      </w:r>
      <w:r w:rsidR="00871E1B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8A06D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pred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1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4F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chlens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4F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2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4F7E" w:rsidRPr="000C4F7E" w:rsidTr="000C4F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  <w:r>
              <w:t>Аналитик аналитического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</w:tr>
      <w:tr w:rsidR="000C4F7E" w:rsidRPr="000C4F7E" w:rsidTr="000C4F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C4F7E" w:rsidTr="000C4F7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</w:tr>
      <w:tr w:rsidR="00C45714" w:rsidRPr="000C4F7E" w:rsidTr="000C4F7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9" w:name="fio_users"/>
            <w:bookmarkEnd w:id="9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70" w:rsidRDefault="005C1270" w:rsidP="000C4F7E">
      <w:r>
        <w:separator/>
      </w:r>
    </w:p>
  </w:endnote>
  <w:endnote w:type="continuationSeparator" w:id="0">
    <w:p w:rsidR="005C1270" w:rsidRDefault="005C1270" w:rsidP="000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70" w:rsidRDefault="005C1270" w:rsidP="000C4F7E">
      <w:r>
        <w:separator/>
      </w:r>
    </w:p>
  </w:footnote>
  <w:footnote w:type="continuationSeparator" w:id="0">
    <w:p w:rsidR="005C1270" w:rsidRDefault="005C1270" w:rsidP="000C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&quot;АГЕНТСТВО ЭС ДЖИ ЭМ&quot; "/>
    <w:docVar w:name="fill_date" w:val="18.10.2018"/>
    <w:docVar w:name="org_name" w:val="     "/>
    <w:docVar w:name="pers_guids" w:val="D1E0E4E16809413193726BC5F72724A9@186-744-638 23"/>
    <w:docVar w:name="pers_snils" w:val="D1E0E4E16809413193726BC5F72724A9@186-744-638 23"/>
    <w:docVar w:name="rbtd_adr" w:val="     "/>
    <w:docVar w:name="rbtd_name" w:val="Общество с ограниченной ответственностью &quot;АГЕНТСТВО ЭС ДЖИ ЭМ&quot;"/>
    <w:docVar w:name="sv_docs" w:val="1"/>
  </w:docVars>
  <w:rsids>
    <w:rsidRoot w:val="000C4F7E"/>
    <w:rsid w:val="0002033E"/>
    <w:rsid w:val="00056BFC"/>
    <w:rsid w:val="0007776A"/>
    <w:rsid w:val="00093D2E"/>
    <w:rsid w:val="000C4F7E"/>
    <w:rsid w:val="000C5130"/>
    <w:rsid w:val="00196135"/>
    <w:rsid w:val="001A7AC3"/>
    <w:rsid w:val="001B06AD"/>
    <w:rsid w:val="00206B94"/>
    <w:rsid w:val="00237B32"/>
    <w:rsid w:val="0028107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1270"/>
    <w:rsid w:val="005F64E6"/>
    <w:rsid w:val="0065289A"/>
    <w:rsid w:val="0067226F"/>
    <w:rsid w:val="006E662C"/>
    <w:rsid w:val="00725C51"/>
    <w:rsid w:val="0080161F"/>
    <w:rsid w:val="00820552"/>
    <w:rsid w:val="00871E1B"/>
    <w:rsid w:val="008A06D9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0852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A8160-A816-47FC-916C-88DECA8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4F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4F7E"/>
    <w:rPr>
      <w:sz w:val="24"/>
    </w:rPr>
  </w:style>
  <w:style w:type="paragraph" w:styleId="ad">
    <w:name w:val="footer"/>
    <w:basedOn w:val="a"/>
    <w:link w:val="ae"/>
    <w:rsid w:val="000C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4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Семенова Мария</dc:creator>
  <cp:lastModifiedBy>sgmagency sgmagency</cp:lastModifiedBy>
  <cp:revision>2</cp:revision>
  <dcterms:created xsi:type="dcterms:W3CDTF">2023-11-10T13:32:00Z</dcterms:created>
  <dcterms:modified xsi:type="dcterms:W3CDTF">2023-11-10T13:32:00Z</dcterms:modified>
</cp:coreProperties>
</file>