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DB70BA" w:rsidRDefault="00DB70BA" w:rsidP="00DB70BA">
      <w:pPr>
        <w:pStyle w:val="a7"/>
        <w:jc w:val="center"/>
      </w:pPr>
      <w:bookmarkStart w:id="0" w:name="_GoBack"/>
      <w:bookmarkEnd w:id="0"/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proofErr w:type="gramStart"/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0C4F7E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0C4F7E" w:rsidRPr="000C4F7E">
        <w:rPr>
          <w:rStyle w:val="a9"/>
        </w:rPr>
        <w:t xml:space="preserve"> Общество</w:t>
      </w:r>
      <w:proofErr w:type="gramEnd"/>
      <w:r w:rsidR="000C4F7E" w:rsidRPr="000C4F7E">
        <w:rPr>
          <w:rStyle w:val="a9"/>
        </w:rPr>
        <w:t xml:space="preserve"> с ограниченной ответственностью "АГЕНТСТВО ЭС ДЖИ ЭМ"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1" w:name="main_table"/>
            <w:bookmarkEnd w:id="1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0C4F7E" w:rsidRPr="00AF49A3" w:rsidTr="008E004D">
        <w:trPr>
          <w:jc w:val="center"/>
        </w:trPr>
        <w:tc>
          <w:tcPr>
            <w:tcW w:w="3049" w:type="dxa"/>
            <w:vAlign w:val="center"/>
          </w:tcPr>
          <w:p w:rsidR="000C4F7E" w:rsidRPr="000C4F7E" w:rsidRDefault="008A06D9" w:rsidP="000C4F7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ООО «АГЕНСТВО ЭС ДЖИ ЭМ</w:t>
            </w:r>
            <w:r w:rsidR="000C4F7E">
              <w:rPr>
                <w:b/>
                <w:i/>
              </w:rPr>
              <w:t>»</w:t>
            </w:r>
          </w:p>
        </w:tc>
        <w:tc>
          <w:tcPr>
            <w:tcW w:w="12514" w:type="dxa"/>
            <w:gridSpan w:val="5"/>
            <w:vAlign w:val="center"/>
          </w:tcPr>
          <w:p w:rsidR="000C4F7E" w:rsidRPr="00063DF1" w:rsidRDefault="000C4F7E" w:rsidP="00DB70BA">
            <w:pPr>
              <w:pStyle w:val="aa"/>
            </w:pPr>
            <w:bookmarkStart w:id="2" w:name="OLE_LINK1"/>
            <w:bookmarkStart w:id="3" w:name="OLE_LINK2"/>
            <w:bookmarkStart w:id="4" w:name="OLE_LINK3"/>
            <w:r w:rsidRPr="005D289B">
              <w:t>Рабочие места в мероприятиях по улучшению условий труда не нуждаются</w:t>
            </w:r>
            <w:bookmarkEnd w:id="2"/>
            <w:bookmarkEnd w:id="3"/>
            <w:bookmarkEnd w:id="4"/>
          </w:p>
        </w:tc>
      </w:tr>
    </w:tbl>
    <w:p w:rsidR="00DB70BA" w:rsidRDefault="00DB70BA" w:rsidP="00DB70BA"/>
    <w:p w:rsidR="00DB70BA" w:rsidRPr="008A06D9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</w:instrText>
      </w:r>
      <w:r w:rsidR="00FD5E7D" w:rsidRPr="008A06D9">
        <w:rPr>
          <w:rStyle w:val="a9"/>
        </w:rPr>
        <w:instrText>_</w:instrText>
      </w:r>
      <w:r w:rsidR="00FD5E7D">
        <w:rPr>
          <w:rStyle w:val="a9"/>
          <w:lang w:val="en-US"/>
        </w:rPr>
        <w:instrText>date</w:instrText>
      </w:r>
      <w:r w:rsidR="00FD5E7D" w:rsidRPr="00883461">
        <w:rPr>
          <w:rStyle w:val="a9"/>
        </w:rPr>
        <w:instrText xml:space="preserve"> \* MERGEFORMAT </w:instrText>
      </w:r>
      <w:r w:rsidR="00FD5E7D" w:rsidRPr="00883461">
        <w:rPr>
          <w:rStyle w:val="a9"/>
        </w:rPr>
        <w:fldChar w:fldCharType="separate"/>
      </w:r>
      <w:r w:rsidR="000C4F7E">
        <w:rPr>
          <w:rStyle w:val="a9"/>
        </w:rPr>
        <w:t>18.10.2018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Pr="008A06D9" w:rsidRDefault="0065289A" w:rsidP="009A1326">
      <w:pPr>
        <w:rPr>
          <w:sz w:val="18"/>
          <w:szCs w:val="18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C4F7E" w:rsidP="009D6532">
            <w:pPr>
              <w:pStyle w:val="aa"/>
            </w:pPr>
            <w:r>
              <w:t>Генеральный 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5" w:name="com_pred"/>
            <w:bookmarkEnd w:id="5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C4F7E" w:rsidP="009D6532">
            <w:pPr>
              <w:pStyle w:val="aa"/>
            </w:pPr>
            <w:r>
              <w:t>Долгих Е.И.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6" w:name="s070_1"/>
            <w:bookmarkEnd w:id="6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0C4F7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C4F7E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chlens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C4F7E" w:rsidP="009D6532">
            <w:pPr>
              <w:pStyle w:val="aa"/>
            </w:pPr>
            <w:r>
              <w:t>Рыбникова Н.В.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0C4F7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2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0C4F7E" w:rsidRPr="000C4F7E" w:rsidTr="000C4F7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4F7E" w:rsidRPr="000C4F7E" w:rsidRDefault="000C4F7E" w:rsidP="009D6532">
            <w:pPr>
              <w:pStyle w:val="aa"/>
            </w:pPr>
            <w:r>
              <w:t>Аналитик аналитического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C4F7E" w:rsidRPr="000C4F7E" w:rsidRDefault="000C4F7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4F7E" w:rsidRPr="000C4F7E" w:rsidRDefault="000C4F7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C4F7E" w:rsidRPr="000C4F7E" w:rsidRDefault="000C4F7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4F7E" w:rsidRPr="000C4F7E" w:rsidRDefault="000C4F7E" w:rsidP="009D6532">
            <w:pPr>
              <w:pStyle w:val="aa"/>
            </w:pPr>
            <w:proofErr w:type="spellStart"/>
            <w:r>
              <w:t>Ерлич</w:t>
            </w:r>
            <w:proofErr w:type="spellEnd"/>
            <w:r>
              <w:t xml:space="preserve">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C4F7E" w:rsidRPr="000C4F7E" w:rsidRDefault="000C4F7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4F7E" w:rsidRPr="000C4F7E" w:rsidRDefault="000C4F7E" w:rsidP="009D6532">
            <w:pPr>
              <w:pStyle w:val="aa"/>
            </w:pPr>
          </w:p>
        </w:tc>
      </w:tr>
      <w:tr w:rsidR="000C4F7E" w:rsidRPr="000C4F7E" w:rsidTr="000C4F7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C4F7E" w:rsidRPr="000C4F7E" w:rsidRDefault="000C4F7E" w:rsidP="009D6532">
            <w:pPr>
              <w:pStyle w:val="aa"/>
              <w:rPr>
                <w:vertAlign w:val="superscript"/>
              </w:rPr>
            </w:pPr>
            <w:r w:rsidRPr="000C4F7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C4F7E" w:rsidRPr="000C4F7E" w:rsidRDefault="000C4F7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C4F7E" w:rsidRPr="000C4F7E" w:rsidRDefault="000C4F7E" w:rsidP="009D6532">
            <w:pPr>
              <w:pStyle w:val="aa"/>
              <w:rPr>
                <w:vertAlign w:val="superscript"/>
              </w:rPr>
            </w:pPr>
            <w:r w:rsidRPr="000C4F7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C4F7E" w:rsidRPr="000C4F7E" w:rsidRDefault="000C4F7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C4F7E" w:rsidRPr="000C4F7E" w:rsidRDefault="000C4F7E" w:rsidP="009D6532">
            <w:pPr>
              <w:pStyle w:val="aa"/>
              <w:rPr>
                <w:vertAlign w:val="superscript"/>
              </w:rPr>
            </w:pPr>
            <w:r w:rsidRPr="000C4F7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C4F7E" w:rsidRPr="000C4F7E" w:rsidRDefault="000C4F7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C4F7E" w:rsidRPr="000C4F7E" w:rsidRDefault="000C4F7E" w:rsidP="009D6532">
            <w:pPr>
              <w:pStyle w:val="aa"/>
              <w:rPr>
                <w:vertAlign w:val="superscript"/>
              </w:rPr>
            </w:pPr>
            <w:r w:rsidRPr="000C4F7E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0C4F7E" w:rsidTr="000C4F7E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C4F7E" w:rsidRDefault="000C4F7E" w:rsidP="00C45714">
            <w:pPr>
              <w:pStyle w:val="aa"/>
            </w:pPr>
            <w:r w:rsidRPr="000C4F7E">
              <w:t>4616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0C4F7E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C4F7E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0C4F7E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C4F7E" w:rsidRDefault="000C4F7E" w:rsidP="00C45714">
            <w:pPr>
              <w:pStyle w:val="aa"/>
            </w:pPr>
            <w:r w:rsidRPr="000C4F7E">
              <w:t>Семенова Мария Ивановна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0C4F7E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C4F7E" w:rsidRDefault="00C45714" w:rsidP="00C45714">
            <w:pPr>
              <w:pStyle w:val="aa"/>
            </w:pPr>
          </w:p>
        </w:tc>
      </w:tr>
      <w:tr w:rsidR="00C45714" w:rsidRPr="000C4F7E" w:rsidTr="000C4F7E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0C4F7E" w:rsidRDefault="000C4F7E" w:rsidP="00C45714">
            <w:pPr>
              <w:pStyle w:val="aa"/>
              <w:rPr>
                <w:b/>
                <w:vertAlign w:val="superscript"/>
              </w:rPr>
            </w:pPr>
            <w:r w:rsidRPr="000C4F7E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:rsidR="00C45714" w:rsidRPr="000C4F7E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9" w:name="fio_users"/>
            <w:bookmarkEnd w:id="9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0C4F7E" w:rsidRDefault="000C4F7E" w:rsidP="00C45714">
            <w:pPr>
              <w:pStyle w:val="aa"/>
              <w:rPr>
                <w:b/>
                <w:vertAlign w:val="superscript"/>
              </w:rPr>
            </w:pPr>
            <w:r w:rsidRPr="000C4F7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0C4F7E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0C4F7E" w:rsidRDefault="000C4F7E" w:rsidP="00C45714">
            <w:pPr>
              <w:pStyle w:val="aa"/>
              <w:rPr>
                <w:b/>
                <w:vertAlign w:val="superscript"/>
              </w:rPr>
            </w:pPr>
            <w:r w:rsidRPr="000C4F7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0C4F7E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0C4F7E" w:rsidRDefault="000C4F7E" w:rsidP="00C45714">
            <w:pPr>
              <w:pStyle w:val="aa"/>
              <w:rPr>
                <w:vertAlign w:val="superscript"/>
              </w:rPr>
            </w:pPr>
            <w:r w:rsidRPr="000C4F7E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1DE" w:rsidRDefault="005C21DE" w:rsidP="000C4F7E">
      <w:r>
        <w:separator/>
      </w:r>
    </w:p>
  </w:endnote>
  <w:endnote w:type="continuationSeparator" w:id="0">
    <w:p w:rsidR="005C21DE" w:rsidRDefault="005C21DE" w:rsidP="000C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F7E" w:rsidRDefault="000C4F7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F7E" w:rsidRDefault="000C4F7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F7E" w:rsidRDefault="000C4F7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1DE" w:rsidRDefault="005C21DE" w:rsidP="000C4F7E">
      <w:r>
        <w:separator/>
      </w:r>
    </w:p>
  </w:footnote>
  <w:footnote w:type="continuationSeparator" w:id="0">
    <w:p w:rsidR="005C21DE" w:rsidRDefault="005C21DE" w:rsidP="000C4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F7E" w:rsidRDefault="000C4F7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F7E" w:rsidRDefault="000C4F7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F7E" w:rsidRDefault="000C4F7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v_info1" w:val="     "/>
    <w:docVar w:name="adv_info2" w:val="     "/>
    <w:docVar w:name="adv_info3" w:val="     "/>
    <w:docVar w:name="ceh_info" w:val=" Общество с ограниченной ответственностью &quot;АГЕНТСТВО ЭС ДЖИ ЭМ&quot; "/>
    <w:docVar w:name="fill_date" w:val="18.10.2018"/>
    <w:docVar w:name="org_name" w:val="     "/>
    <w:docVar w:name="pers_guids" w:val="D1E0E4E16809413193726BC5F72724A9@186-744-638 23"/>
    <w:docVar w:name="pers_snils" w:val="D1E0E4E16809413193726BC5F72724A9@186-744-638 23"/>
    <w:docVar w:name="rbtd_adr" w:val="     "/>
    <w:docVar w:name="rbtd_name" w:val="Общество с ограниченной ответственностью &quot;АГЕНТСТВО ЭС ДЖИ ЭМ&quot;"/>
    <w:docVar w:name="sv_docs" w:val="1"/>
  </w:docVars>
  <w:rsids>
    <w:rsidRoot w:val="000C4F7E"/>
    <w:rsid w:val="0002033E"/>
    <w:rsid w:val="00056BFC"/>
    <w:rsid w:val="0007776A"/>
    <w:rsid w:val="00093D2E"/>
    <w:rsid w:val="000C4F7E"/>
    <w:rsid w:val="000C5130"/>
    <w:rsid w:val="00196135"/>
    <w:rsid w:val="001A7AC3"/>
    <w:rsid w:val="001B06AD"/>
    <w:rsid w:val="00237B32"/>
    <w:rsid w:val="00281075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C21DE"/>
    <w:rsid w:val="005F64E6"/>
    <w:rsid w:val="0065289A"/>
    <w:rsid w:val="0067226F"/>
    <w:rsid w:val="006E662C"/>
    <w:rsid w:val="00725C51"/>
    <w:rsid w:val="00820552"/>
    <w:rsid w:val="008A06D9"/>
    <w:rsid w:val="008B4051"/>
    <w:rsid w:val="008C0968"/>
    <w:rsid w:val="00922677"/>
    <w:rsid w:val="009647F7"/>
    <w:rsid w:val="00965301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B0852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8D5C8B-E9BC-4384-AD25-7B938332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C4F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C4F7E"/>
    <w:rPr>
      <w:sz w:val="24"/>
    </w:rPr>
  </w:style>
  <w:style w:type="paragraph" w:styleId="ad">
    <w:name w:val="footer"/>
    <w:basedOn w:val="a"/>
    <w:link w:val="ae"/>
    <w:rsid w:val="000C4F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C4F7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Семенова Мария</dc:creator>
  <cp:lastModifiedBy>sgmagency sgmagency</cp:lastModifiedBy>
  <cp:revision>2</cp:revision>
  <dcterms:created xsi:type="dcterms:W3CDTF">2018-11-21T10:17:00Z</dcterms:created>
  <dcterms:modified xsi:type="dcterms:W3CDTF">2018-11-21T10:17:00Z</dcterms:modified>
</cp:coreProperties>
</file>